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D0" w:rsidRPr="0026591B" w:rsidRDefault="008D00D0" w:rsidP="0026591B">
      <w:pPr>
        <w:spacing w:after="0" w:line="240" w:lineRule="auto"/>
        <w:jc w:val="center"/>
        <w:rPr>
          <w:rFonts w:ascii="Times New Roman" w:hAnsi="Times New Roman"/>
        </w:rPr>
      </w:pPr>
      <w:r w:rsidRPr="0026591B">
        <w:rPr>
          <w:rFonts w:ascii="Times New Roman" w:hAnsi="Times New Roman"/>
        </w:rPr>
        <w:t>Уважаемые плательщики страховых взносов!</w:t>
      </w:r>
    </w:p>
    <w:p w:rsidR="008D00D0" w:rsidRPr="0026591B" w:rsidRDefault="008D00D0" w:rsidP="002659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26591B">
        <w:rPr>
          <w:sz w:val="22"/>
          <w:szCs w:val="22"/>
        </w:rPr>
        <w:t xml:space="preserve">На сайте Отделения Пенсионного фонда по Санкт-Петербургу и Ленинградской области (www.pfrf.ru/ot_peter/) появился новый современный электронный сервис «Личный кабинет плательщика» для </w:t>
      </w:r>
      <w:r w:rsidRPr="0026591B">
        <w:rPr>
          <w:color w:val="000000"/>
          <w:sz w:val="22"/>
          <w:szCs w:val="22"/>
        </w:rPr>
        <w:t>плательщиков, осуществляющих уплату страховых взносов за себя, и работодателей, осуществляющих выплаты застрахованным лицам.</w:t>
      </w:r>
    </w:p>
    <w:p w:rsidR="008D00D0" w:rsidRPr="0026591B" w:rsidRDefault="008D00D0" w:rsidP="002659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Данный сервис позволяет в режиме реального времени, находясь дома или в офисе, просмотреть произведенные за заданный период платежи, получить информацию о состоянии задолженности и оформить необходимые платежные документы, проверить подготовленную отчетность (РСВ-1) на ошибки, скачать бесплатные программы для подготовки и проверки отчетности.</w:t>
      </w:r>
    </w:p>
    <w:p w:rsidR="008D00D0" w:rsidRPr="0026591B" w:rsidRDefault="008D00D0" w:rsidP="0026591B">
      <w:pPr>
        <w:pStyle w:val="NormalWeb"/>
        <w:spacing w:before="0" w:beforeAutospacing="0" w:after="0"/>
        <w:ind w:firstLine="708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Для получения доступа к электронному сервису «Личный кабинет плательщика» необходимо зарегистрироваться в системе.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Для этого в «Личном кабинете плательщика» на сайте предусмотрена кнопка «Регистрация». После указания регистрационного номера, ИНН и адреса электронной почты, а также выбора способа получения кода активации (по каналам связи (при наличии ЭЦП), по почте заказным письмом или лично в органе ПФР) Вы будете зарегистрированы и получите код активации сервиса выбранным способом.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Новый сервис существенно экономит Ваше время!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С его помощью можно оперативно осуществлять дистанционную сверку платежей, а также не допускать образования задолженности по страховым взносам на обязательное пенсионное и обязательное медицинское страхование.</w:t>
      </w:r>
    </w:p>
    <w:p w:rsidR="008D00D0" w:rsidRPr="0026591B" w:rsidRDefault="008D00D0" w:rsidP="00265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26591B">
        <w:rPr>
          <w:rFonts w:ascii="Times New Roman" w:hAnsi="Times New Roman"/>
          <w:color w:val="000000"/>
          <w:lang w:eastAsia="ru-RU"/>
        </w:rPr>
        <w:t>Количество сервисов, предоставляемых посредством ЛКП, будет расширяться.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</w:t>
      </w:r>
      <w:r w:rsidRPr="0026591B">
        <w:rPr>
          <w:color w:val="000000"/>
          <w:sz w:val="22"/>
          <w:szCs w:val="22"/>
        </w:rPr>
        <w:t>ля регистрации в «Личном кабинете плательщика» можно обратиться лично в Управление Пенсионного фонда в Кингисеппском районе, где Вас зарегистрируют и выдадут пароль для доступа к системе, по адресам: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- г.</w:t>
      </w:r>
      <w:r>
        <w:rPr>
          <w:color w:val="000000"/>
          <w:sz w:val="22"/>
          <w:szCs w:val="22"/>
        </w:rPr>
        <w:t xml:space="preserve"> </w:t>
      </w:r>
      <w:r w:rsidRPr="0026591B">
        <w:rPr>
          <w:color w:val="000000"/>
          <w:sz w:val="22"/>
          <w:szCs w:val="22"/>
        </w:rPr>
        <w:t>Кингисепп, ул.</w:t>
      </w:r>
      <w:r>
        <w:rPr>
          <w:color w:val="000000"/>
          <w:sz w:val="22"/>
          <w:szCs w:val="22"/>
        </w:rPr>
        <w:t xml:space="preserve"> </w:t>
      </w:r>
      <w:r w:rsidRPr="0026591B">
        <w:rPr>
          <w:color w:val="000000"/>
          <w:sz w:val="22"/>
          <w:szCs w:val="22"/>
        </w:rPr>
        <w:t>Железнодорожная, д.5 , кабинеты № 14, №20, № 22,тел.4-06-82,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 xml:space="preserve">  2-82-73;</w:t>
      </w:r>
    </w:p>
    <w:p w:rsidR="008D00D0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  <w:r w:rsidRPr="0026591B">
        <w:rPr>
          <w:color w:val="000000"/>
          <w:sz w:val="22"/>
          <w:szCs w:val="22"/>
        </w:rPr>
        <w:t>- г.</w:t>
      </w:r>
      <w:r>
        <w:rPr>
          <w:color w:val="000000"/>
          <w:sz w:val="22"/>
          <w:szCs w:val="22"/>
        </w:rPr>
        <w:t xml:space="preserve"> </w:t>
      </w:r>
      <w:r w:rsidRPr="0026591B">
        <w:rPr>
          <w:color w:val="000000"/>
          <w:sz w:val="22"/>
          <w:szCs w:val="22"/>
        </w:rPr>
        <w:t>Ивангород,</w:t>
      </w:r>
      <w:r>
        <w:rPr>
          <w:color w:val="000000"/>
          <w:sz w:val="22"/>
          <w:szCs w:val="22"/>
        </w:rPr>
        <w:t xml:space="preserve"> </w:t>
      </w:r>
      <w:r w:rsidRPr="0026591B">
        <w:rPr>
          <w:color w:val="000000"/>
          <w:sz w:val="22"/>
          <w:szCs w:val="22"/>
        </w:rPr>
        <w:t>ул.</w:t>
      </w:r>
      <w:r>
        <w:rPr>
          <w:color w:val="000000"/>
          <w:sz w:val="22"/>
          <w:szCs w:val="22"/>
        </w:rPr>
        <w:t xml:space="preserve"> </w:t>
      </w:r>
      <w:r w:rsidRPr="0026591B">
        <w:rPr>
          <w:color w:val="000000"/>
          <w:sz w:val="22"/>
          <w:szCs w:val="22"/>
        </w:rPr>
        <w:t xml:space="preserve">Гагарина,д.18, кабинет №3,тел. 5-19-37 </w:t>
      </w:r>
      <w:r>
        <w:rPr>
          <w:color w:val="000000"/>
          <w:sz w:val="22"/>
          <w:szCs w:val="22"/>
        </w:rPr>
        <w:t>.</w:t>
      </w:r>
    </w:p>
    <w:p w:rsidR="008D00D0" w:rsidRDefault="008D00D0" w:rsidP="0026591B">
      <w:pPr>
        <w:pStyle w:val="NormalWeb"/>
        <w:spacing w:before="0" w:beforeAutospacing="0" w:after="0"/>
        <w:ind w:firstLine="737"/>
        <w:jc w:val="both"/>
        <w:rPr>
          <w:color w:val="000000"/>
          <w:sz w:val="22"/>
          <w:szCs w:val="22"/>
        </w:rPr>
      </w:pPr>
    </w:p>
    <w:p w:rsidR="008D00D0" w:rsidRPr="0026591B" w:rsidRDefault="008D00D0" w:rsidP="0026591B">
      <w:pPr>
        <w:pStyle w:val="NormalWeb"/>
        <w:spacing w:before="0" w:beforeAutospacing="0" w:after="0"/>
        <w:ind w:firstLine="73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Управление Пенсионного фонда в    </w:t>
      </w:r>
    </w:p>
    <w:p w:rsidR="008D00D0" w:rsidRPr="0026591B" w:rsidRDefault="008D00D0" w:rsidP="0026591B">
      <w:pPr>
        <w:pStyle w:val="NormalWeb"/>
        <w:spacing w:before="0" w:beforeAutospacing="0" w:after="0"/>
        <w:ind w:firstLine="737"/>
        <w:rPr>
          <w:color w:val="000000"/>
          <w:sz w:val="22"/>
          <w:szCs w:val="22"/>
        </w:rPr>
      </w:pPr>
      <w:r>
        <w:t xml:space="preserve">                                                                             </w:t>
      </w:r>
      <w:r>
        <w:rPr>
          <w:color w:val="000000"/>
          <w:sz w:val="22"/>
          <w:szCs w:val="22"/>
        </w:rPr>
        <w:t>Кингисеппском районе</w:t>
      </w:r>
    </w:p>
    <w:p w:rsidR="008D00D0" w:rsidRPr="0026591B" w:rsidRDefault="008D00D0" w:rsidP="0026591B">
      <w:pPr>
        <w:spacing w:after="0" w:line="240" w:lineRule="auto"/>
        <w:rPr>
          <w:rFonts w:ascii="Times New Roman" w:hAnsi="Times New Roman"/>
        </w:rPr>
      </w:pPr>
    </w:p>
    <w:p w:rsidR="008D00D0" w:rsidRPr="0026591B" w:rsidRDefault="008D00D0" w:rsidP="002659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8D00D0" w:rsidRPr="0026591B" w:rsidSect="00C9406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2EB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D0D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2A2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25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8841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700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49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8CC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CA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18A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B7"/>
    <w:rsid w:val="00002EAC"/>
    <w:rsid w:val="00015F9F"/>
    <w:rsid w:val="00016983"/>
    <w:rsid w:val="00017AF9"/>
    <w:rsid w:val="000209FA"/>
    <w:rsid w:val="00022F62"/>
    <w:rsid w:val="000265AE"/>
    <w:rsid w:val="0003684C"/>
    <w:rsid w:val="00036C2C"/>
    <w:rsid w:val="00043C35"/>
    <w:rsid w:val="00047474"/>
    <w:rsid w:val="00050646"/>
    <w:rsid w:val="00051DBE"/>
    <w:rsid w:val="00052378"/>
    <w:rsid w:val="00053E67"/>
    <w:rsid w:val="000666BF"/>
    <w:rsid w:val="00067177"/>
    <w:rsid w:val="00077CFC"/>
    <w:rsid w:val="00090965"/>
    <w:rsid w:val="000909C3"/>
    <w:rsid w:val="00095CDB"/>
    <w:rsid w:val="000977D7"/>
    <w:rsid w:val="00097D8D"/>
    <w:rsid w:val="000A0D10"/>
    <w:rsid w:val="000A31C2"/>
    <w:rsid w:val="000A451B"/>
    <w:rsid w:val="000A63B3"/>
    <w:rsid w:val="000B16CF"/>
    <w:rsid w:val="000B4B2A"/>
    <w:rsid w:val="000B7AAA"/>
    <w:rsid w:val="000C1419"/>
    <w:rsid w:val="000C5751"/>
    <w:rsid w:val="000D6A65"/>
    <w:rsid w:val="000D726C"/>
    <w:rsid w:val="000D7C20"/>
    <w:rsid w:val="000D7D6C"/>
    <w:rsid w:val="000E0960"/>
    <w:rsid w:val="000E0C97"/>
    <w:rsid w:val="000E5025"/>
    <w:rsid w:val="000F101B"/>
    <w:rsid w:val="000F6056"/>
    <w:rsid w:val="0010036E"/>
    <w:rsid w:val="00100DB0"/>
    <w:rsid w:val="00104C38"/>
    <w:rsid w:val="00105D6D"/>
    <w:rsid w:val="0011057A"/>
    <w:rsid w:val="00111912"/>
    <w:rsid w:val="00121782"/>
    <w:rsid w:val="00121FD3"/>
    <w:rsid w:val="001242A7"/>
    <w:rsid w:val="001242BF"/>
    <w:rsid w:val="00127210"/>
    <w:rsid w:val="00130BA1"/>
    <w:rsid w:val="001352BD"/>
    <w:rsid w:val="00135D2E"/>
    <w:rsid w:val="001404BF"/>
    <w:rsid w:val="00140C02"/>
    <w:rsid w:val="00143098"/>
    <w:rsid w:val="00143C7C"/>
    <w:rsid w:val="00144264"/>
    <w:rsid w:val="00144E15"/>
    <w:rsid w:val="00147089"/>
    <w:rsid w:val="0014784F"/>
    <w:rsid w:val="00155F99"/>
    <w:rsid w:val="001579EC"/>
    <w:rsid w:val="00165835"/>
    <w:rsid w:val="00165CFF"/>
    <w:rsid w:val="00167331"/>
    <w:rsid w:val="0017294E"/>
    <w:rsid w:val="00174295"/>
    <w:rsid w:val="00174824"/>
    <w:rsid w:val="00182122"/>
    <w:rsid w:val="001901DC"/>
    <w:rsid w:val="00191573"/>
    <w:rsid w:val="00192CB8"/>
    <w:rsid w:val="00194D9F"/>
    <w:rsid w:val="001950BF"/>
    <w:rsid w:val="00197000"/>
    <w:rsid w:val="001A1370"/>
    <w:rsid w:val="001A1768"/>
    <w:rsid w:val="001A20F3"/>
    <w:rsid w:val="001A485E"/>
    <w:rsid w:val="001B41EB"/>
    <w:rsid w:val="001B7735"/>
    <w:rsid w:val="001B7B7B"/>
    <w:rsid w:val="001C41C4"/>
    <w:rsid w:val="001C6AE5"/>
    <w:rsid w:val="001D2150"/>
    <w:rsid w:val="001D275B"/>
    <w:rsid w:val="001D4C0C"/>
    <w:rsid w:val="001D54A4"/>
    <w:rsid w:val="001D7F8D"/>
    <w:rsid w:val="001E1393"/>
    <w:rsid w:val="001E5449"/>
    <w:rsid w:val="001E7086"/>
    <w:rsid w:val="001F43BF"/>
    <w:rsid w:val="001F4AA8"/>
    <w:rsid w:val="001F6BA7"/>
    <w:rsid w:val="001F7716"/>
    <w:rsid w:val="0020221B"/>
    <w:rsid w:val="00211C85"/>
    <w:rsid w:val="00212D5C"/>
    <w:rsid w:val="00216727"/>
    <w:rsid w:val="00221AC8"/>
    <w:rsid w:val="002232D2"/>
    <w:rsid w:val="002331C5"/>
    <w:rsid w:val="00235A72"/>
    <w:rsid w:val="00236EA6"/>
    <w:rsid w:val="00236FFF"/>
    <w:rsid w:val="00243094"/>
    <w:rsid w:val="00243842"/>
    <w:rsid w:val="0025226B"/>
    <w:rsid w:val="00254180"/>
    <w:rsid w:val="00254C72"/>
    <w:rsid w:val="00255F3C"/>
    <w:rsid w:val="00256E3E"/>
    <w:rsid w:val="002570D8"/>
    <w:rsid w:val="00262D2E"/>
    <w:rsid w:val="0026591B"/>
    <w:rsid w:val="002660BF"/>
    <w:rsid w:val="00267697"/>
    <w:rsid w:val="00270A31"/>
    <w:rsid w:val="002749DB"/>
    <w:rsid w:val="00276560"/>
    <w:rsid w:val="00277924"/>
    <w:rsid w:val="00280C02"/>
    <w:rsid w:val="002A3C0C"/>
    <w:rsid w:val="002A4E73"/>
    <w:rsid w:val="002A62CE"/>
    <w:rsid w:val="002B38D4"/>
    <w:rsid w:val="002B43A1"/>
    <w:rsid w:val="002C0816"/>
    <w:rsid w:val="002D064B"/>
    <w:rsid w:val="002D1510"/>
    <w:rsid w:val="002D24C0"/>
    <w:rsid w:val="002D369F"/>
    <w:rsid w:val="002D3FB7"/>
    <w:rsid w:val="002D58D2"/>
    <w:rsid w:val="002E1C87"/>
    <w:rsid w:val="002E2498"/>
    <w:rsid w:val="002E490A"/>
    <w:rsid w:val="002E5204"/>
    <w:rsid w:val="002E7462"/>
    <w:rsid w:val="002F175B"/>
    <w:rsid w:val="002F3F93"/>
    <w:rsid w:val="00303029"/>
    <w:rsid w:val="003055AB"/>
    <w:rsid w:val="003059D4"/>
    <w:rsid w:val="00310128"/>
    <w:rsid w:val="00312BA4"/>
    <w:rsid w:val="00321B8E"/>
    <w:rsid w:val="00322AB7"/>
    <w:rsid w:val="00323162"/>
    <w:rsid w:val="003249A0"/>
    <w:rsid w:val="003257B8"/>
    <w:rsid w:val="0033343F"/>
    <w:rsid w:val="00335DD8"/>
    <w:rsid w:val="00336A89"/>
    <w:rsid w:val="003466FA"/>
    <w:rsid w:val="00350DA6"/>
    <w:rsid w:val="00352472"/>
    <w:rsid w:val="00354900"/>
    <w:rsid w:val="00355034"/>
    <w:rsid w:val="00356310"/>
    <w:rsid w:val="0036703F"/>
    <w:rsid w:val="0037192D"/>
    <w:rsid w:val="00373586"/>
    <w:rsid w:val="00386559"/>
    <w:rsid w:val="00387D55"/>
    <w:rsid w:val="00391D1D"/>
    <w:rsid w:val="0039371D"/>
    <w:rsid w:val="00397874"/>
    <w:rsid w:val="003A51ED"/>
    <w:rsid w:val="003B1860"/>
    <w:rsid w:val="003B1FF2"/>
    <w:rsid w:val="003B2D92"/>
    <w:rsid w:val="003B388D"/>
    <w:rsid w:val="003B51D7"/>
    <w:rsid w:val="003B74BD"/>
    <w:rsid w:val="003B74E7"/>
    <w:rsid w:val="003C5B5E"/>
    <w:rsid w:val="003C6A4A"/>
    <w:rsid w:val="003D1F91"/>
    <w:rsid w:val="003D51EE"/>
    <w:rsid w:val="003D576E"/>
    <w:rsid w:val="003D63AB"/>
    <w:rsid w:val="003E00E8"/>
    <w:rsid w:val="003E14A3"/>
    <w:rsid w:val="003E1C2A"/>
    <w:rsid w:val="003E6725"/>
    <w:rsid w:val="003F0B1A"/>
    <w:rsid w:val="003F7825"/>
    <w:rsid w:val="00400755"/>
    <w:rsid w:val="0040504B"/>
    <w:rsid w:val="00410C0C"/>
    <w:rsid w:val="00434DD3"/>
    <w:rsid w:val="00434FDC"/>
    <w:rsid w:val="0044165C"/>
    <w:rsid w:val="00442921"/>
    <w:rsid w:val="00445C37"/>
    <w:rsid w:val="00453B91"/>
    <w:rsid w:val="0045687E"/>
    <w:rsid w:val="00456C06"/>
    <w:rsid w:val="00457F32"/>
    <w:rsid w:val="00464C98"/>
    <w:rsid w:val="00470429"/>
    <w:rsid w:val="00471D9E"/>
    <w:rsid w:val="00473062"/>
    <w:rsid w:val="0048166B"/>
    <w:rsid w:val="004828E0"/>
    <w:rsid w:val="004927A5"/>
    <w:rsid w:val="00492B3D"/>
    <w:rsid w:val="004A077D"/>
    <w:rsid w:val="004A1DD0"/>
    <w:rsid w:val="004A334E"/>
    <w:rsid w:val="004A34D2"/>
    <w:rsid w:val="004A4E2A"/>
    <w:rsid w:val="004A7AF6"/>
    <w:rsid w:val="004B091C"/>
    <w:rsid w:val="004B2BC4"/>
    <w:rsid w:val="004B6E63"/>
    <w:rsid w:val="004B7929"/>
    <w:rsid w:val="004C03E7"/>
    <w:rsid w:val="004C0CE3"/>
    <w:rsid w:val="004C1B83"/>
    <w:rsid w:val="004C3EF6"/>
    <w:rsid w:val="004C5085"/>
    <w:rsid w:val="004C5325"/>
    <w:rsid w:val="004D2393"/>
    <w:rsid w:val="004D5916"/>
    <w:rsid w:val="004D6C4F"/>
    <w:rsid w:val="004E47D6"/>
    <w:rsid w:val="004E56BE"/>
    <w:rsid w:val="004F5327"/>
    <w:rsid w:val="005136E7"/>
    <w:rsid w:val="005140CA"/>
    <w:rsid w:val="00514A5A"/>
    <w:rsid w:val="00514D04"/>
    <w:rsid w:val="005228A9"/>
    <w:rsid w:val="0053320B"/>
    <w:rsid w:val="00533281"/>
    <w:rsid w:val="00534157"/>
    <w:rsid w:val="005341D6"/>
    <w:rsid w:val="00536590"/>
    <w:rsid w:val="005418D3"/>
    <w:rsid w:val="00544B36"/>
    <w:rsid w:val="00546196"/>
    <w:rsid w:val="00546BEA"/>
    <w:rsid w:val="0055029A"/>
    <w:rsid w:val="005622C9"/>
    <w:rsid w:val="00562830"/>
    <w:rsid w:val="0056315F"/>
    <w:rsid w:val="0057024E"/>
    <w:rsid w:val="00582159"/>
    <w:rsid w:val="00582692"/>
    <w:rsid w:val="005A24D7"/>
    <w:rsid w:val="005A265D"/>
    <w:rsid w:val="005B2A00"/>
    <w:rsid w:val="005B717F"/>
    <w:rsid w:val="005B7A11"/>
    <w:rsid w:val="005C4457"/>
    <w:rsid w:val="005C6BFF"/>
    <w:rsid w:val="005D329E"/>
    <w:rsid w:val="005E7503"/>
    <w:rsid w:val="005F22A9"/>
    <w:rsid w:val="005F28FE"/>
    <w:rsid w:val="005F2E06"/>
    <w:rsid w:val="00601AB4"/>
    <w:rsid w:val="0061014F"/>
    <w:rsid w:val="00613804"/>
    <w:rsid w:val="006166FF"/>
    <w:rsid w:val="00617098"/>
    <w:rsid w:val="00617F49"/>
    <w:rsid w:val="006269C6"/>
    <w:rsid w:val="006303E6"/>
    <w:rsid w:val="0063110B"/>
    <w:rsid w:val="00635D72"/>
    <w:rsid w:val="00635FCC"/>
    <w:rsid w:val="00636514"/>
    <w:rsid w:val="00640D30"/>
    <w:rsid w:val="006419C5"/>
    <w:rsid w:val="00644508"/>
    <w:rsid w:val="0064464F"/>
    <w:rsid w:val="006539DE"/>
    <w:rsid w:val="00654EE5"/>
    <w:rsid w:val="00661273"/>
    <w:rsid w:val="00663487"/>
    <w:rsid w:val="006679A6"/>
    <w:rsid w:val="00674F3A"/>
    <w:rsid w:val="00675215"/>
    <w:rsid w:val="00675C49"/>
    <w:rsid w:val="0068050C"/>
    <w:rsid w:val="00685053"/>
    <w:rsid w:val="00685884"/>
    <w:rsid w:val="00685906"/>
    <w:rsid w:val="0068685B"/>
    <w:rsid w:val="006921E8"/>
    <w:rsid w:val="006950F6"/>
    <w:rsid w:val="00695D50"/>
    <w:rsid w:val="00696804"/>
    <w:rsid w:val="006A14E5"/>
    <w:rsid w:val="006A2BC1"/>
    <w:rsid w:val="006A59D4"/>
    <w:rsid w:val="006A7BBF"/>
    <w:rsid w:val="006C449F"/>
    <w:rsid w:val="006C5E45"/>
    <w:rsid w:val="006D01DE"/>
    <w:rsid w:val="006E0665"/>
    <w:rsid w:val="006E3168"/>
    <w:rsid w:val="006E5739"/>
    <w:rsid w:val="006F0DA3"/>
    <w:rsid w:val="006F106F"/>
    <w:rsid w:val="006F5D80"/>
    <w:rsid w:val="006F62BC"/>
    <w:rsid w:val="00700CC6"/>
    <w:rsid w:val="00702C32"/>
    <w:rsid w:val="007066FD"/>
    <w:rsid w:val="00712558"/>
    <w:rsid w:val="007254B1"/>
    <w:rsid w:val="00726A2B"/>
    <w:rsid w:val="00726E86"/>
    <w:rsid w:val="007277DE"/>
    <w:rsid w:val="00727D6D"/>
    <w:rsid w:val="007368CC"/>
    <w:rsid w:val="00740575"/>
    <w:rsid w:val="00740CB0"/>
    <w:rsid w:val="00744215"/>
    <w:rsid w:val="007445B0"/>
    <w:rsid w:val="007451E2"/>
    <w:rsid w:val="00750176"/>
    <w:rsid w:val="00750496"/>
    <w:rsid w:val="00750706"/>
    <w:rsid w:val="0075406F"/>
    <w:rsid w:val="00755E35"/>
    <w:rsid w:val="00760D3B"/>
    <w:rsid w:val="00770A79"/>
    <w:rsid w:val="00770A8E"/>
    <w:rsid w:val="00776ACC"/>
    <w:rsid w:val="00784EFC"/>
    <w:rsid w:val="007953A3"/>
    <w:rsid w:val="00795CDF"/>
    <w:rsid w:val="007A1B46"/>
    <w:rsid w:val="007A28AE"/>
    <w:rsid w:val="007A28CC"/>
    <w:rsid w:val="007A352D"/>
    <w:rsid w:val="007A524E"/>
    <w:rsid w:val="007A7DC5"/>
    <w:rsid w:val="007B6BFB"/>
    <w:rsid w:val="007B7C17"/>
    <w:rsid w:val="007C1852"/>
    <w:rsid w:val="007C449E"/>
    <w:rsid w:val="007C4B4E"/>
    <w:rsid w:val="007C628D"/>
    <w:rsid w:val="007C7897"/>
    <w:rsid w:val="007E2224"/>
    <w:rsid w:val="007E2D2F"/>
    <w:rsid w:val="007E4AC8"/>
    <w:rsid w:val="007E4D28"/>
    <w:rsid w:val="007E68F6"/>
    <w:rsid w:val="007F1D52"/>
    <w:rsid w:val="00804A36"/>
    <w:rsid w:val="008154B0"/>
    <w:rsid w:val="00826EE2"/>
    <w:rsid w:val="00836359"/>
    <w:rsid w:val="00837FBB"/>
    <w:rsid w:val="0084017C"/>
    <w:rsid w:val="00852DF8"/>
    <w:rsid w:val="008535FD"/>
    <w:rsid w:val="00853B8D"/>
    <w:rsid w:val="00856126"/>
    <w:rsid w:val="008564AF"/>
    <w:rsid w:val="008611A9"/>
    <w:rsid w:val="00864820"/>
    <w:rsid w:val="0086706B"/>
    <w:rsid w:val="0087470B"/>
    <w:rsid w:val="00875FA4"/>
    <w:rsid w:val="008925EE"/>
    <w:rsid w:val="0089336D"/>
    <w:rsid w:val="00893CE9"/>
    <w:rsid w:val="00893D97"/>
    <w:rsid w:val="008960FB"/>
    <w:rsid w:val="008A0930"/>
    <w:rsid w:val="008A28E2"/>
    <w:rsid w:val="008A6F47"/>
    <w:rsid w:val="008A7748"/>
    <w:rsid w:val="008C51B1"/>
    <w:rsid w:val="008C73B3"/>
    <w:rsid w:val="008D00D0"/>
    <w:rsid w:val="008D0EC8"/>
    <w:rsid w:val="008E1260"/>
    <w:rsid w:val="008E45A9"/>
    <w:rsid w:val="008F1276"/>
    <w:rsid w:val="00902A29"/>
    <w:rsid w:val="00912562"/>
    <w:rsid w:val="00913161"/>
    <w:rsid w:val="0092236A"/>
    <w:rsid w:val="00923729"/>
    <w:rsid w:val="00926092"/>
    <w:rsid w:val="00927950"/>
    <w:rsid w:val="009324BE"/>
    <w:rsid w:val="009363A0"/>
    <w:rsid w:val="00936FED"/>
    <w:rsid w:val="009423A3"/>
    <w:rsid w:val="00944C5F"/>
    <w:rsid w:val="00947151"/>
    <w:rsid w:val="009472E4"/>
    <w:rsid w:val="00954BFB"/>
    <w:rsid w:val="00954EBB"/>
    <w:rsid w:val="009571EB"/>
    <w:rsid w:val="00961343"/>
    <w:rsid w:val="00961AED"/>
    <w:rsid w:val="00963F2F"/>
    <w:rsid w:val="00966E72"/>
    <w:rsid w:val="0097360B"/>
    <w:rsid w:val="00983A53"/>
    <w:rsid w:val="00987D09"/>
    <w:rsid w:val="0099011C"/>
    <w:rsid w:val="00991125"/>
    <w:rsid w:val="00991B03"/>
    <w:rsid w:val="0099224C"/>
    <w:rsid w:val="009928CD"/>
    <w:rsid w:val="00996114"/>
    <w:rsid w:val="00996315"/>
    <w:rsid w:val="009A32F4"/>
    <w:rsid w:val="009A34E4"/>
    <w:rsid w:val="009A3AE5"/>
    <w:rsid w:val="009A4B34"/>
    <w:rsid w:val="009A6C2D"/>
    <w:rsid w:val="009B1313"/>
    <w:rsid w:val="009B1AB8"/>
    <w:rsid w:val="009B741B"/>
    <w:rsid w:val="009C0E39"/>
    <w:rsid w:val="009C4D7F"/>
    <w:rsid w:val="009C7FC1"/>
    <w:rsid w:val="009D0DAC"/>
    <w:rsid w:val="009D31BE"/>
    <w:rsid w:val="009E254C"/>
    <w:rsid w:val="009E2736"/>
    <w:rsid w:val="009E4762"/>
    <w:rsid w:val="009E552C"/>
    <w:rsid w:val="009E78EE"/>
    <w:rsid w:val="009F338D"/>
    <w:rsid w:val="00A005A8"/>
    <w:rsid w:val="00A0460F"/>
    <w:rsid w:val="00A13639"/>
    <w:rsid w:val="00A1666D"/>
    <w:rsid w:val="00A25B69"/>
    <w:rsid w:val="00A35D6D"/>
    <w:rsid w:val="00A40522"/>
    <w:rsid w:val="00A44C9A"/>
    <w:rsid w:val="00A460BC"/>
    <w:rsid w:val="00A54565"/>
    <w:rsid w:val="00A5787E"/>
    <w:rsid w:val="00A62A32"/>
    <w:rsid w:val="00A636A2"/>
    <w:rsid w:val="00A63E5E"/>
    <w:rsid w:val="00A82920"/>
    <w:rsid w:val="00A839F0"/>
    <w:rsid w:val="00A843A9"/>
    <w:rsid w:val="00A84D1C"/>
    <w:rsid w:val="00A86B94"/>
    <w:rsid w:val="00A90FD7"/>
    <w:rsid w:val="00A92C35"/>
    <w:rsid w:val="00AA11DE"/>
    <w:rsid w:val="00AC01E8"/>
    <w:rsid w:val="00AC059A"/>
    <w:rsid w:val="00AC1707"/>
    <w:rsid w:val="00AC3DCB"/>
    <w:rsid w:val="00AD0C47"/>
    <w:rsid w:val="00AD201F"/>
    <w:rsid w:val="00AD34EA"/>
    <w:rsid w:val="00AD7626"/>
    <w:rsid w:val="00AE689E"/>
    <w:rsid w:val="00AF6811"/>
    <w:rsid w:val="00AF7592"/>
    <w:rsid w:val="00B00403"/>
    <w:rsid w:val="00B007DC"/>
    <w:rsid w:val="00B04C67"/>
    <w:rsid w:val="00B07AA1"/>
    <w:rsid w:val="00B07B37"/>
    <w:rsid w:val="00B1339D"/>
    <w:rsid w:val="00B13673"/>
    <w:rsid w:val="00B221F1"/>
    <w:rsid w:val="00B26C65"/>
    <w:rsid w:val="00B31358"/>
    <w:rsid w:val="00B346A6"/>
    <w:rsid w:val="00B37890"/>
    <w:rsid w:val="00B37E4C"/>
    <w:rsid w:val="00B43BA6"/>
    <w:rsid w:val="00B46EA0"/>
    <w:rsid w:val="00B47825"/>
    <w:rsid w:val="00B50366"/>
    <w:rsid w:val="00B54F87"/>
    <w:rsid w:val="00B55621"/>
    <w:rsid w:val="00B60C2F"/>
    <w:rsid w:val="00B6352B"/>
    <w:rsid w:val="00B6652C"/>
    <w:rsid w:val="00B70ED4"/>
    <w:rsid w:val="00B72B8F"/>
    <w:rsid w:val="00B736D3"/>
    <w:rsid w:val="00B749C6"/>
    <w:rsid w:val="00B80C32"/>
    <w:rsid w:val="00B8234E"/>
    <w:rsid w:val="00B85B27"/>
    <w:rsid w:val="00B9090C"/>
    <w:rsid w:val="00B94FCF"/>
    <w:rsid w:val="00BA0560"/>
    <w:rsid w:val="00BA36E6"/>
    <w:rsid w:val="00BA6B8A"/>
    <w:rsid w:val="00BB6875"/>
    <w:rsid w:val="00BC6066"/>
    <w:rsid w:val="00BC6810"/>
    <w:rsid w:val="00BC7F72"/>
    <w:rsid w:val="00BD55A0"/>
    <w:rsid w:val="00BE0C48"/>
    <w:rsid w:val="00BE43A9"/>
    <w:rsid w:val="00C01304"/>
    <w:rsid w:val="00C07ADF"/>
    <w:rsid w:val="00C11F32"/>
    <w:rsid w:val="00C146E5"/>
    <w:rsid w:val="00C252EC"/>
    <w:rsid w:val="00C30775"/>
    <w:rsid w:val="00C312D3"/>
    <w:rsid w:val="00C3272D"/>
    <w:rsid w:val="00C35CB5"/>
    <w:rsid w:val="00C36762"/>
    <w:rsid w:val="00C416D0"/>
    <w:rsid w:val="00C41BDE"/>
    <w:rsid w:val="00C44BE4"/>
    <w:rsid w:val="00C45200"/>
    <w:rsid w:val="00C46EA4"/>
    <w:rsid w:val="00C50C9C"/>
    <w:rsid w:val="00C51538"/>
    <w:rsid w:val="00C54A09"/>
    <w:rsid w:val="00C577C4"/>
    <w:rsid w:val="00C62678"/>
    <w:rsid w:val="00C7195C"/>
    <w:rsid w:val="00C74450"/>
    <w:rsid w:val="00C800BC"/>
    <w:rsid w:val="00C80A70"/>
    <w:rsid w:val="00C87CDE"/>
    <w:rsid w:val="00C94069"/>
    <w:rsid w:val="00C95705"/>
    <w:rsid w:val="00C95CC0"/>
    <w:rsid w:val="00C96E99"/>
    <w:rsid w:val="00CB2C0A"/>
    <w:rsid w:val="00CC1933"/>
    <w:rsid w:val="00CC23E2"/>
    <w:rsid w:val="00CC2684"/>
    <w:rsid w:val="00CC3275"/>
    <w:rsid w:val="00CC4C9F"/>
    <w:rsid w:val="00CC7156"/>
    <w:rsid w:val="00CD0E3C"/>
    <w:rsid w:val="00CD39EF"/>
    <w:rsid w:val="00CD42D7"/>
    <w:rsid w:val="00CE0644"/>
    <w:rsid w:val="00CE0F38"/>
    <w:rsid w:val="00CE25D8"/>
    <w:rsid w:val="00CE5289"/>
    <w:rsid w:val="00CE754A"/>
    <w:rsid w:val="00CF7C06"/>
    <w:rsid w:val="00D031DD"/>
    <w:rsid w:val="00D03583"/>
    <w:rsid w:val="00D11827"/>
    <w:rsid w:val="00D16443"/>
    <w:rsid w:val="00D22B1F"/>
    <w:rsid w:val="00D23DAB"/>
    <w:rsid w:val="00D30C01"/>
    <w:rsid w:val="00D31329"/>
    <w:rsid w:val="00D314D6"/>
    <w:rsid w:val="00D369A7"/>
    <w:rsid w:val="00D45698"/>
    <w:rsid w:val="00D538FC"/>
    <w:rsid w:val="00D63472"/>
    <w:rsid w:val="00D6517E"/>
    <w:rsid w:val="00D701FE"/>
    <w:rsid w:val="00D723E0"/>
    <w:rsid w:val="00D736B9"/>
    <w:rsid w:val="00D74D59"/>
    <w:rsid w:val="00D773BE"/>
    <w:rsid w:val="00D808C0"/>
    <w:rsid w:val="00D84495"/>
    <w:rsid w:val="00D86379"/>
    <w:rsid w:val="00D879F2"/>
    <w:rsid w:val="00D87D85"/>
    <w:rsid w:val="00D90344"/>
    <w:rsid w:val="00D92836"/>
    <w:rsid w:val="00DA2A2B"/>
    <w:rsid w:val="00DA6819"/>
    <w:rsid w:val="00DB7C3E"/>
    <w:rsid w:val="00DC621B"/>
    <w:rsid w:val="00DD1701"/>
    <w:rsid w:val="00DD3182"/>
    <w:rsid w:val="00DD68AD"/>
    <w:rsid w:val="00DE104C"/>
    <w:rsid w:val="00DE1687"/>
    <w:rsid w:val="00DE44E2"/>
    <w:rsid w:val="00DF2DFB"/>
    <w:rsid w:val="00DF5697"/>
    <w:rsid w:val="00DF73F7"/>
    <w:rsid w:val="00E029B2"/>
    <w:rsid w:val="00E03B75"/>
    <w:rsid w:val="00E05278"/>
    <w:rsid w:val="00E150C8"/>
    <w:rsid w:val="00E16F78"/>
    <w:rsid w:val="00E2002D"/>
    <w:rsid w:val="00E22A41"/>
    <w:rsid w:val="00E23957"/>
    <w:rsid w:val="00E31F4D"/>
    <w:rsid w:val="00E31FBD"/>
    <w:rsid w:val="00E33683"/>
    <w:rsid w:val="00E33E98"/>
    <w:rsid w:val="00E40F4D"/>
    <w:rsid w:val="00E4150C"/>
    <w:rsid w:val="00E42200"/>
    <w:rsid w:val="00E448D9"/>
    <w:rsid w:val="00E46AF2"/>
    <w:rsid w:val="00E525C2"/>
    <w:rsid w:val="00E57BE9"/>
    <w:rsid w:val="00E643F0"/>
    <w:rsid w:val="00E65716"/>
    <w:rsid w:val="00E65C8F"/>
    <w:rsid w:val="00E7033D"/>
    <w:rsid w:val="00E72DA4"/>
    <w:rsid w:val="00E74951"/>
    <w:rsid w:val="00E829C9"/>
    <w:rsid w:val="00E82FF1"/>
    <w:rsid w:val="00EA1BBC"/>
    <w:rsid w:val="00EA2273"/>
    <w:rsid w:val="00EA560B"/>
    <w:rsid w:val="00EA6A83"/>
    <w:rsid w:val="00EB0558"/>
    <w:rsid w:val="00EB43A5"/>
    <w:rsid w:val="00EC1C9E"/>
    <w:rsid w:val="00EC2E2E"/>
    <w:rsid w:val="00ED0102"/>
    <w:rsid w:val="00ED3D49"/>
    <w:rsid w:val="00EE0A54"/>
    <w:rsid w:val="00EE1370"/>
    <w:rsid w:val="00EE2C39"/>
    <w:rsid w:val="00EE341F"/>
    <w:rsid w:val="00EE5E61"/>
    <w:rsid w:val="00EE767A"/>
    <w:rsid w:val="00EF0EA7"/>
    <w:rsid w:val="00EF3A29"/>
    <w:rsid w:val="00F0350D"/>
    <w:rsid w:val="00F0357B"/>
    <w:rsid w:val="00F07ECC"/>
    <w:rsid w:val="00F1391E"/>
    <w:rsid w:val="00F15629"/>
    <w:rsid w:val="00F264A2"/>
    <w:rsid w:val="00F35697"/>
    <w:rsid w:val="00F35B1E"/>
    <w:rsid w:val="00F4145A"/>
    <w:rsid w:val="00F41752"/>
    <w:rsid w:val="00F514B3"/>
    <w:rsid w:val="00F5267E"/>
    <w:rsid w:val="00F530FF"/>
    <w:rsid w:val="00F606A7"/>
    <w:rsid w:val="00F64FD8"/>
    <w:rsid w:val="00F72300"/>
    <w:rsid w:val="00F7291A"/>
    <w:rsid w:val="00F816BC"/>
    <w:rsid w:val="00F85328"/>
    <w:rsid w:val="00F9006E"/>
    <w:rsid w:val="00F90ACE"/>
    <w:rsid w:val="00F96BDE"/>
    <w:rsid w:val="00FA13DC"/>
    <w:rsid w:val="00FA359C"/>
    <w:rsid w:val="00FA7BAB"/>
    <w:rsid w:val="00FB5638"/>
    <w:rsid w:val="00FB571C"/>
    <w:rsid w:val="00FB6250"/>
    <w:rsid w:val="00FB62AD"/>
    <w:rsid w:val="00FD4845"/>
    <w:rsid w:val="00FD6213"/>
    <w:rsid w:val="00FD6A9F"/>
    <w:rsid w:val="00FD79C9"/>
    <w:rsid w:val="00FD7E8C"/>
    <w:rsid w:val="00FE19DE"/>
    <w:rsid w:val="00FF0423"/>
    <w:rsid w:val="00FF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2A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22AB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309</Words>
  <Characters>1762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плательщики страховых взносов</dc:title>
  <dc:subject/>
  <dc:creator>coord38 Ю.В. Густова</dc:creator>
  <cp:keywords/>
  <dc:description/>
  <cp:lastModifiedBy>0002</cp:lastModifiedBy>
  <cp:revision>2</cp:revision>
  <cp:lastPrinted>2014-01-31T09:07:00Z</cp:lastPrinted>
  <dcterms:created xsi:type="dcterms:W3CDTF">2014-02-27T13:12:00Z</dcterms:created>
  <dcterms:modified xsi:type="dcterms:W3CDTF">2014-02-27T13:12:00Z</dcterms:modified>
</cp:coreProperties>
</file>